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82" w:rsidRDefault="00F414D0" w:rsidP="00F414D0">
      <w:pPr>
        <w:ind w:hanging="709"/>
        <w:rPr>
          <w:rFonts w:ascii="Roboto" w:hAnsi="Roboto"/>
          <w:b/>
          <w:sz w:val="22"/>
          <w:szCs w:val="22"/>
        </w:rPr>
      </w:pPr>
      <w:bookmarkStart w:id="0" w:name="_GoBack"/>
      <w:bookmarkEnd w:id="0"/>
      <w:r w:rsidRPr="001079BC">
        <w:rPr>
          <w:noProof/>
        </w:rPr>
        <w:drawing>
          <wp:inline distT="0" distB="0" distL="0" distR="0" wp14:anchorId="519E9B52" wp14:editId="4CB975C6">
            <wp:extent cx="1990725" cy="1474125"/>
            <wp:effectExtent l="0" t="0" r="0" b="0"/>
            <wp:docPr id="1" name="Picture 1" descr="S:\Turundus\__TalTech IT Kolledž LOGO_EST ja ENG\ENG\TalTech_IT_Kolledz╠ī_ENG_Gradient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urundus\__TalTech IT Kolledž LOGO_EST ja ENG\ENG\TalTech_IT_Kolledz╠ī_ENG_Gradient_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30" cy="14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35" w:rsidRPr="00F414D0" w:rsidRDefault="001669B1" w:rsidP="00213582">
      <w:pPr>
        <w:rPr>
          <w:b/>
          <w:sz w:val="28"/>
        </w:rPr>
      </w:pPr>
      <w:r w:rsidRPr="00DE707A">
        <w:rPr>
          <w:b/>
          <w:sz w:val="28"/>
        </w:rPr>
        <w:t>REVIEW</w:t>
      </w:r>
      <w:r w:rsidR="00DE707A">
        <w:rPr>
          <w:b/>
          <w:sz w:val="28"/>
        </w:rPr>
        <w:t xml:space="preserve"> </w:t>
      </w:r>
    </w:p>
    <w:p w:rsidR="00213582" w:rsidRDefault="00213582" w:rsidP="00213582">
      <w:pPr>
        <w:rPr>
          <w:rFonts w:ascii="Roboto" w:hAnsi="Robot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393"/>
      </w:tblGrid>
      <w:tr w:rsidR="00213582" w:rsidRPr="003613E7" w:rsidTr="00CC7633">
        <w:tc>
          <w:tcPr>
            <w:tcW w:w="4393" w:type="dxa"/>
            <w:shd w:val="clear" w:color="auto" w:fill="auto"/>
          </w:tcPr>
          <w:p w:rsidR="00213582" w:rsidRPr="001669B1" w:rsidRDefault="001669B1" w:rsidP="00CC7633">
            <w:pPr>
              <w:rPr>
                <w:b/>
              </w:rPr>
            </w:pPr>
            <w:proofErr w:type="spellStart"/>
            <w:r w:rsidRPr="001669B1">
              <w:rPr>
                <w:b/>
              </w:rPr>
              <w:t>Reviewer</w:t>
            </w:r>
            <w:r w:rsidR="00414183">
              <w:rPr>
                <w:b/>
              </w:rPr>
              <w:t>’s</w:t>
            </w:r>
            <w:proofErr w:type="spellEnd"/>
            <w:r w:rsidR="00414183">
              <w:rPr>
                <w:b/>
              </w:rPr>
              <w:t xml:space="preserve"> </w:t>
            </w:r>
            <w:proofErr w:type="spellStart"/>
            <w:r w:rsidR="00414183">
              <w:rPr>
                <w:b/>
              </w:rPr>
              <w:t>name</w:t>
            </w:r>
            <w:proofErr w:type="spellEnd"/>
            <w:r w:rsidR="00414183">
              <w:rPr>
                <w:b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213582" w:rsidRPr="003613E7" w:rsidRDefault="00213582" w:rsidP="00CC7633"/>
        </w:tc>
      </w:tr>
      <w:tr w:rsidR="00213582" w:rsidRPr="003613E7" w:rsidTr="00CC7633">
        <w:tc>
          <w:tcPr>
            <w:tcW w:w="4393" w:type="dxa"/>
            <w:shd w:val="clear" w:color="auto" w:fill="auto"/>
          </w:tcPr>
          <w:p w:rsidR="00213582" w:rsidRPr="003613E7" w:rsidRDefault="00EC50E4" w:rsidP="00CC7633">
            <w:proofErr w:type="spellStart"/>
            <w:r>
              <w:t>Company</w:t>
            </w:r>
            <w:proofErr w:type="spellEnd"/>
            <w:r>
              <w:t>/</w:t>
            </w:r>
            <w:proofErr w:type="spellStart"/>
            <w:r>
              <w:t>Organization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213582" w:rsidRPr="003613E7" w:rsidRDefault="00213582" w:rsidP="00CC7633"/>
        </w:tc>
      </w:tr>
      <w:tr w:rsidR="00213582" w:rsidRPr="003613E7" w:rsidTr="00CC7633">
        <w:tc>
          <w:tcPr>
            <w:tcW w:w="4393" w:type="dxa"/>
            <w:shd w:val="clear" w:color="auto" w:fill="auto"/>
          </w:tcPr>
          <w:p w:rsidR="00213582" w:rsidRPr="003613E7" w:rsidRDefault="00EC50E4" w:rsidP="00CC7633">
            <w:proofErr w:type="spellStart"/>
            <w:r>
              <w:t>Position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213582" w:rsidRPr="003613E7" w:rsidRDefault="00213582" w:rsidP="00CC7633"/>
        </w:tc>
      </w:tr>
      <w:tr w:rsidR="00213582" w:rsidRPr="003613E7" w:rsidTr="00CC7633">
        <w:tc>
          <w:tcPr>
            <w:tcW w:w="4393" w:type="dxa"/>
            <w:shd w:val="clear" w:color="auto" w:fill="auto"/>
          </w:tcPr>
          <w:p w:rsidR="00213582" w:rsidRPr="003613E7" w:rsidRDefault="004420E8" w:rsidP="004420E8">
            <w:proofErr w:type="spellStart"/>
            <w:r>
              <w:t>C</w:t>
            </w:r>
            <w:r w:rsidR="00213582" w:rsidRPr="003613E7">
              <w:t>onta</w:t>
            </w:r>
            <w:r>
              <w:t>c</w:t>
            </w:r>
            <w:r w:rsidR="00213582" w:rsidRPr="003613E7">
              <w:t>t</w:t>
            </w:r>
            <w:proofErr w:type="spellEnd"/>
            <w:r w:rsidR="00213582" w:rsidRPr="003613E7">
              <w:t xml:space="preserve"> (</w:t>
            </w:r>
            <w:r w:rsidR="001669B1" w:rsidRPr="001669B1">
              <w:t xml:space="preserve">e-mail </w:t>
            </w:r>
            <w:proofErr w:type="spellStart"/>
            <w:r w:rsidR="001669B1" w:rsidRPr="001669B1">
              <w:t>address</w:t>
            </w:r>
            <w:proofErr w:type="spellEnd"/>
            <w:r w:rsidR="00213582" w:rsidRPr="003613E7">
              <w:t>)</w:t>
            </w:r>
          </w:p>
        </w:tc>
        <w:tc>
          <w:tcPr>
            <w:tcW w:w="4393" w:type="dxa"/>
            <w:shd w:val="clear" w:color="auto" w:fill="auto"/>
          </w:tcPr>
          <w:p w:rsidR="00213582" w:rsidRPr="003613E7" w:rsidRDefault="00213582" w:rsidP="00CC7633"/>
        </w:tc>
      </w:tr>
      <w:tr w:rsidR="00146D22" w:rsidRPr="003613E7" w:rsidTr="00CC7633">
        <w:tc>
          <w:tcPr>
            <w:tcW w:w="4393" w:type="dxa"/>
            <w:shd w:val="clear" w:color="auto" w:fill="auto"/>
          </w:tcPr>
          <w:p w:rsidR="00146D22" w:rsidRDefault="00146D22" w:rsidP="00146D22">
            <w:proofErr w:type="spellStart"/>
            <w:r>
              <w:t>Speciality</w:t>
            </w:r>
            <w:proofErr w:type="spellEnd"/>
            <w:r>
              <w:t xml:space="preserve"> and </w:t>
            </w:r>
            <w:proofErr w:type="spellStart"/>
            <w:r>
              <w:t>degree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equivalent</w:t>
            </w:r>
            <w:proofErr w:type="spellEnd"/>
            <w:r>
              <w:t xml:space="preserve"> </w:t>
            </w:r>
            <w:proofErr w:type="spellStart"/>
            <w:r>
              <w:t>qualification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146D22" w:rsidRPr="003613E7" w:rsidRDefault="00146D22" w:rsidP="00146D22"/>
        </w:tc>
      </w:tr>
    </w:tbl>
    <w:p w:rsidR="00213582" w:rsidRPr="003613E7" w:rsidRDefault="00213582" w:rsidP="002135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758"/>
      </w:tblGrid>
      <w:tr w:rsidR="00213582" w:rsidRPr="003613E7" w:rsidTr="00CC7633">
        <w:tc>
          <w:tcPr>
            <w:tcW w:w="2028" w:type="dxa"/>
          </w:tcPr>
          <w:p w:rsidR="00213582" w:rsidRPr="008E3967" w:rsidRDefault="00414183" w:rsidP="00CC7633">
            <w:pPr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58" w:type="dxa"/>
          </w:tcPr>
          <w:p w:rsidR="00213582" w:rsidRPr="003613E7" w:rsidRDefault="00213582" w:rsidP="00CC7633"/>
          <w:p w:rsidR="00213582" w:rsidRPr="003613E7" w:rsidRDefault="00213582" w:rsidP="00CC7633"/>
        </w:tc>
      </w:tr>
      <w:tr w:rsidR="00213582" w:rsidRPr="003613E7" w:rsidTr="00CC7633">
        <w:tc>
          <w:tcPr>
            <w:tcW w:w="2028" w:type="dxa"/>
          </w:tcPr>
          <w:p w:rsidR="00213582" w:rsidRPr="007013AA" w:rsidRDefault="00213582" w:rsidP="00CC7633">
            <w:pPr>
              <w:rPr>
                <w:b/>
              </w:rPr>
            </w:pPr>
            <w:proofErr w:type="spellStart"/>
            <w:r w:rsidRPr="007013AA">
              <w:rPr>
                <w:b/>
              </w:rPr>
              <w:t>Aut</w:t>
            </w:r>
            <w:r w:rsidR="00E003C5">
              <w:rPr>
                <w:b/>
              </w:rPr>
              <w:t>h</w:t>
            </w:r>
            <w:r w:rsidRPr="007013AA">
              <w:rPr>
                <w:b/>
              </w:rPr>
              <w:t>or</w:t>
            </w:r>
            <w:proofErr w:type="spellEnd"/>
          </w:p>
        </w:tc>
        <w:tc>
          <w:tcPr>
            <w:tcW w:w="6758" w:type="dxa"/>
          </w:tcPr>
          <w:p w:rsidR="00213582" w:rsidRPr="003613E7" w:rsidRDefault="00213582" w:rsidP="00CC7633"/>
          <w:p w:rsidR="00213582" w:rsidRPr="003613E7" w:rsidRDefault="00213582" w:rsidP="00CC7633"/>
        </w:tc>
      </w:tr>
      <w:tr w:rsidR="00213582" w:rsidRPr="003613E7" w:rsidTr="00CC7633">
        <w:tc>
          <w:tcPr>
            <w:tcW w:w="8786" w:type="dxa"/>
            <w:gridSpan w:val="2"/>
          </w:tcPr>
          <w:p w:rsidR="008E3967" w:rsidRDefault="008E3967" w:rsidP="008E3967">
            <w:proofErr w:type="spellStart"/>
            <w:r w:rsidRPr="008E3967">
              <w:rPr>
                <w:b/>
              </w:rPr>
              <w:t>Conformity</w:t>
            </w:r>
            <w:proofErr w:type="spellEnd"/>
            <w:r w:rsidRPr="008E3967">
              <w:rPr>
                <w:b/>
              </w:rPr>
              <w:t xml:space="preserve"> </w:t>
            </w:r>
            <w:proofErr w:type="spellStart"/>
            <w:r w:rsidRPr="008E3967">
              <w:rPr>
                <w:b/>
              </w:rPr>
              <w:t>with</w:t>
            </w:r>
            <w:proofErr w:type="spellEnd"/>
            <w:r w:rsidR="00414183">
              <w:rPr>
                <w:b/>
              </w:rPr>
              <w:t xml:space="preserve"> </w:t>
            </w:r>
            <w:proofErr w:type="spellStart"/>
            <w:r w:rsidR="00414183">
              <w:rPr>
                <w:b/>
              </w:rPr>
              <w:t>the</w:t>
            </w:r>
            <w:proofErr w:type="spellEnd"/>
            <w:r w:rsidR="00414183">
              <w:rPr>
                <w:b/>
              </w:rPr>
              <w:t xml:space="preserve"> </w:t>
            </w:r>
            <w:proofErr w:type="spellStart"/>
            <w:r w:rsidR="00414183">
              <w:rPr>
                <w:b/>
              </w:rPr>
              <w:t>topic</w:t>
            </w:r>
            <w:proofErr w:type="spellEnd"/>
            <w:r w:rsidR="00414183">
              <w:rPr>
                <w:b/>
              </w:rPr>
              <w:t xml:space="preserve"> of </w:t>
            </w:r>
            <w:proofErr w:type="spellStart"/>
            <w:r w:rsidR="00414183">
              <w:rPr>
                <w:b/>
              </w:rPr>
              <w:t>the</w:t>
            </w:r>
            <w:proofErr w:type="spellEnd"/>
            <w:r w:rsidR="00414183">
              <w:rPr>
                <w:b/>
              </w:rPr>
              <w:t xml:space="preserve"> </w:t>
            </w:r>
            <w:proofErr w:type="spellStart"/>
            <w:r w:rsidR="00414183">
              <w:rPr>
                <w:b/>
              </w:rPr>
              <w:t>thesis</w:t>
            </w:r>
            <w:proofErr w:type="spellEnd"/>
            <w:r w:rsidR="00414183">
              <w:rPr>
                <w:b/>
              </w:rPr>
              <w:t xml:space="preserve">, </w:t>
            </w:r>
            <w:proofErr w:type="spellStart"/>
            <w:r w:rsidR="00414183">
              <w:rPr>
                <w:b/>
              </w:rPr>
              <w:t>the</w:t>
            </w:r>
            <w:proofErr w:type="spellEnd"/>
            <w:r w:rsidR="00414183">
              <w:rPr>
                <w:b/>
              </w:rPr>
              <w:t xml:space="preserve"> </w:t>
            </w:r>
            <w:proofErr w:type="spellStart"/>
            <w:r w:rsidR="00414183">
              <w:rPr>
                <w:b/>
              </w:rPr>
              <w:t>structure</w:t>
            </w:r>
            <w:proofErr w:type="spellEnd"/>
            <w:r w:rsidR="00414183">
              <w:rPr>
                <w:b/>
              </w:rPr>
              <w:t xml:space="preserve"> of </w:t>
            </w:r>
            <w:proofErr w:type="spellStart"/>
            <w:r w:rsidR="00414183">
              <w:rPr>
                <w:b/>
              </w:rPr>
              <w:t>the</w:t>
            </w:r>
            <w:proofErr w:type="spellEnd"/>
            <w:r w:rsidR="00414183">
              <w:rPr>
                <w:b/>
              </w:rPr>
              <w:t xml:space="preserve"> </w:t>
            </w:r>
            <w:proofErr w:type="spellStart"/>
            <w:r w:rsidR="00414183">
              <w:rPr>
                <w:b/>
              </w:rPr>
              <w:t>thesis</w:t>
            </w:r>
            <w:proofErr w:type="spellEnd"/>
            <w:r>
              <w:t xml:space="preserve"> (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correspond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 w:rsidR="00414183">
              <w:t>the</w:t>
            </w:r>
            <w:proofErr w:type="spellEnd"/>
            <w:r w:rsidR="00414183">
              <w:t xml:space="preserve"> </w:t>
            </w:r>
            <w:proofErr w:type="spellStart"/>
            <w:r>
              <w:t>topic</w:t>
            </w:r>
            <w:proofErr w:type="spellEnd"/>
            <w:r>
              <w:t xml:space="preserve">?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reasonable</w:t>
            </w:r>
            <w:proofErr w:type="spellEnd"/>
            <w:r>
              <w:t>?)</w:t>
            </w:r>
          </w:p>
          <w:p w:rsidR="00213582" w:rsidRPr="003613E7" w:rsidRDefault="00213582" w:rsidP="00E003C5"/>
        </w:tc>
      </w:tr>
      <w:tr w:rsidR="00213582" w:rsidRPr="003613E7" w:rsidTr="00CC7633">
        <w:tc>
          <w:tcPr>
            <w:tcW w:w="8786" w:type="dxa"/>
            <w:gridSpan w:val="2"/>
          </w:tcPr>
          <w:p w:rsidR="00213582" w:rsidRPr="003613E7" w:rsidRDefault="00213582" w:rsidP="00CC7633"/>
          <w:p w:rsidR="00213582" w:rsidRPr="003613E7" w:rsidRDefault="00213582" w:rsidP="00CC7633"/>
        </w:tc>
      </w:tr>
      <w:tr w:rsidR="00213582" w:rsidRPr="003613E7" w:rsidTr="00CC7633">
        <w:tc>
          <w:tcPr>
            <w:tcW w:w="8786" w:type="dxa"/>
            <w:gridSpan w:val="2"/>
          </w:tcPr>
          <w:p w:rsidR="008E3967" w:rsidRDefault="008E3967" w:rsidP="008E3967">
            <w:proofErr w:type="spellStart"/>
            <w:r w:rsidRPr="008E3967">
              <w:rPr>
                <w:b/>
              </w:rPr>
              <w:t>Actuality</w:t>
            </w:r>
            <w:proofErr w:type="spellEnd"/>
            <w:r w:rsidRPr="008E3967">
              <w:rPr>
                <w:b/>
              </w:rPr>
              <w:t xml:space="preserve"> of </w:t>
            </w:r>
            <w:proofErr w:type="spellStart"/>
            <w:r w:rsidRPr="008E3967">
              <w:rPr>
                <w:b/>
              </w:rPr>
              <w:t>the</w:t>
            </w:r>
            <w:proofErr w:type="spellEnd"/>
            <w:r w:rsidRPr="008E3967">
              <w:rPr>
                <w:b/>
              </w:rPr>
              <w:t xml:space="preserve"> </w:t>
            </w:r>
            <w:proofErr w:type="spellStart"/>
            <w:r w:rsidRPr="008E3967">
              <w:rPr>
                <w:b/>
              </w:rPr>
              <w:t>theme</w:t>
            </w:r>
            <w:proofErr w:type="spellEnd"/>
            <w:r w:rsidRPr="008E3967">
              <w:rPr>
                <w:b/>
              </w:rPr>
              <w:t xml:space="preserve">, </w:t>
            </w:r>
            <w:proofErr w:type="spellStart"/>
            <w:r w:rsidRPr="008E3967">
              <w:rPr>
                <w:b/>
              </w:rPr>
              <w:t>applicability</w:t>
            </w:r>
            <w:proofErr w:type="spellEnd"/>
            <w:r>
              <w:t xml:space="preserve"> (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considered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?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positions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>?)</w:t>
            </w:r>
          </w:p>
          <w:p w:rsidR="00213582" w:rsidRPr="003613E7" w:rsidRDefault="00213582" w:rsidP="00E003C5"/>
        </w:tc>
      </w:tr>
      <w:tr w:rsidR="00213582" w:rsidRPr="003613E7" w:rsidTr="00CC7633">
        <w:tc>
          <w:tcPr>
            <w:tcW w:w="8786" w:type="dxa"/>
            <w:gridSpan w:val="2"/>
          </w:tcPr>
          <w:p w:rsidR="00213582" w:rsidRPr="003613E7" w:rsidRDefault="00213582" w:rsidP="00CC7633"/>
          <w:p w:rsidR="00213582" w:rsidRPr="003613E7" w:rsidRDefault="00213582" w:rsidP="00CC7633"/>
        </w:tc>
      </w:tr>
      <w:tr w:rsidR="00213582" w:rsidRPr="003613E7" w:rsidTr="00CC7633">
        <w:tc>
          <w:tcPr>
            <w:tcW w:w="8786" w:type="dxa"/>
            <w:gridSpan w:val="2"/>
          </w:tcPr>
          <w:p w:rsidR="008E3967" w:rsidRDefault="008E3967" w:rsidP="008E3967">
            <w:proofErr w:type="spellStart"/>
            <w:r w:rsidRPr="008E3967">
              <w:rPr>
                <w:b/>
              </w:rPr>
              <w:t>Sufficiency</w:t>
            </w:r>
            <w:proofErr w:type="spellEnd"/>
            <w:r w:rsidRPr="008E3967">
              <w:rPr>
                <w:b/>
              </w:rPr>
              <w:t xml:space="preserve"> of </w:t>
            </w:r>
            <w:proofErr w:type="spellStart"/>
            <w:r w:rsidRPr="008E3967">
              <w:rPr>
                <w:b/>
              </w:rPr>
              <w:t>sources</w:t>
            </w:r>
            <w:proofErr w:type="spellEnd"/>
            <w:r w:rsidRPr="008E3967">
              <w:rPr>
                <w:b/>
              </w:rPr>
              <w:t xml:space="preserve">, </w:t>
            </w:r>
            <w:proofErr w:type="spellStart"/>
            <w:r w:rsidRPr="008E3967">
              <w:rPr>
                <w:b/>
              </w:rPr>
              <w:t>relevance</w:t>
            </w:r>
            <w:proofErr w:type="spellEnd"/>
            <w:r w:rsidRPr="008E3967">
              <w:rPr>
                <w:b/>
              </w:rPr>
              <w:t xml:space="preserve">, </w:t>
            </w:r>
            <w:proofErr w:type="spellStart"/>
            <w:r w:rsidRPr="008E3967">
              <w:rPr>
                <w:b/>
              </w:rPr>
              <w:t>conclusions</w:t>
            </w:r>
            <w:proofErr w:type="spellEnd"/>
            <w:r>
              <w:t xml:space="preserve"> (Are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 of </w:t>
            </w:r>
            <w:proofErr w:type="spellStart"/>
            <w:r>
              <w:t>literature</w:t>
            </w:r>
            <w:proofErr w:type="spellEnd"/>
            <w:r>
              <w:t xml:space="preserve"> and </w:t>
            </w:r>
            <w:proofErr w:type="spellStart"/>
            <w:r>
              <w:t>numerical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sufficient</w:t>
            </w:r>
            <w:proofErr w:type="spellEnd"/>
            <w:r>
              <w:t xml:space="preserve">?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collected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E43D20">
              <w:t>thesis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sufficiently</w:t>
            </w:r>
            <w:proofErr w:type="spellEnd"/>
            <w:r>
              <w:t xml:space="preserve"> </w:t>
            </w:r>
            <w:proofErr w:type="spellStart"/>
            <w:r>
              <w:t>analyzed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conclusions</w:t>
            </w:r>
            <w:proofErr w:type="spellEnd"/>
            <w:r>
              <w:t xml:space="preserve"> </w:t>
            </w:r>
            <w:proofErr w:type="spellStart"/>
            <w:r>
              <w:t>drawn</w:t>
            </w:r>
            <w:proofErr w:type="spellEnd"/>
            <w:r>
              <w:t xml:space="preserve"> </w:t>
            </w:r>
            <w:proofErr w:type="spellStart"/>
            <w:r>
              <w:t>justified</w:t>
            </w:r>
            <w:proofErr w:type="spellEnd"/>
            <w:r>
              <w:t>?)</w:t>
            </w:r>
          </w:p>
          <w:p w:rsidR="00213582" w:rsidRPr="003613E7" w:rsidRDefault="00213582" w:rsidP="008E76D6"/>
        </w:tc>
      </w:tr>
      <w:tr w:rsidR="00213582" w:rsidRPr="003613E7" w:rsidTr="00CC7633">
        <w:tc>
          <w:tcPr>
            <w:tcW w:w="8786" w:type="dxa"/>
            <w:gridSpan w:val="2"/>
          </w:tcPr>
          <w:p w:rsidR="00213582" w:rsidRPr="003613E7" w:rsidRDefault="00213582" w:rsidP="00CC7633"/>
          <w:p w:rsidR="00213582" w:rsidRPr="003613E7" w:rsidRDefault="00213582" w:rsidP="00CC7633"/>
        </w:tc>
      </w:tr>
      <w:tr w:rsidR="00397BCE" w:rsidRPr="003613E7" w:rsidTr="00CC7633">
        <w:tc>
          <w:tcPr>
            <w:tcW w:w="8786" w:type="dxa"/>
            <w:gridSpan w:val="2"/>
          </w:tcPr>
          <w:p w:rsidR="00397BCE" w:rsidRDefault="00B96731" w:rsidP="00B96731">
            <w:r w:rsidRPr="00E003C5">
              <w:rPr>
                <w:b/>
              </w:rPr>
              <w:t xml:space="preserve">Meeting </w:t>
            </w:r>
            <w:proofErr w:type="spellStart"/>
            <w:r w:rsidRPr="00E003C5">
              <w:rPr>
                <w:b/>
              </w:rPr>
              <w:t>the</w:t>
            </w:r>
            <w:proofErr w:type="spellEnd"/>
            <w:r w:rsidRPr="00E003C5">
              <w:rPr>
                <w:b/>
              </w:rPr>
              <w:t xml:space="preserve"> </w:t>
            </w:r>
            <w:proofErr w:type="spellStart"/>
            <w:r w:rsidRPr="00E003C5">
              <w:rPr>
                <w:b/>
              </w:rPr>
              <w:t>formatting</w:t>
            </w:r>
            <w:proofErr w:type="spellEnd"/>
            <w:r w:rsidRPr="00E003C5">
              <w:rPr>
                <w:b/>
              </w:rPr>
              <w:t xml:space="preserve"> </w:t>
            </w:r>
            <w:proofErr w:type="spellStart"/>
            <w:r w:rsidRPr="00E003C5">
              <w:rPr>
                <w:b/>
              </w:rPr>
              <w:t>requirements</w:t>
            </w:r>
            <w:proofErr w:type="spellEnd"/>
            <w:r>
              <w:t xml:space="preserve"> (</w:t>
            </w:r>
            <w:proofErr w:type="spellStart"/>
            <w:r>
              <w:t>structure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citations</w:t>
            </w:r>
            <w:proofErr w:type="spellEnd"/>
            <w:r>
              <w:t xml:space="preserve">,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 xml:space="preserve">, </w:t>
            </w:r>
            <w:proofErr w:type="spellStart"/>
            <w:r>
              <w:t>selection</w:t>
            </w:r>
            <w:proofErr w:type="spellEnd"/>
            <w:r>
              <w:t xml:space="preserve"> of </w:t>
            </w:r>
            <w:proofErr w:type="spellStart"/>
            <w:r>
              <w:t>graphic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 w:rsidRPr="00014D6B">
              <w:t>comply</w:t>
            </w:r>
            <w:proofErr w:type="spellEnd"/>
            <w:r w:rsidRPr="00014D6B">
              <w:t xml:space="preserve"> </w:t>
            </w:r>
            <w:proofErr w:type="spellStart"/>
            <w:r w:rsidRPr="00014D6B">
              <w:t>with</w:t>
            </w:r>
            <w:proofErr w:type="spellEnd"/>
            <w:r w:rsidRPr="00014D6B">
              <w:t xml:space="preserve"> </w:t>
            </w:r>
            <w:proofErr w:type="spellStart"/>
            <w:r w:rsidRPr="00014D6B">
              <w:t>the</w:t>
            </w:r>
            <w:proofErr w:type="spellEnd"/>
            <w:r w:rsidRPr="00014D6B">
              <w:t xml:space="preserve"> </w:t>
            </w:r>
            <w:proofErr w:type="spellStart"/>
            <w:r w:rsidRPr="00014D6B">
              <w:t>guidelines</w:t>
            </w:r>
            <w:proofErr w:type="spellEnd"/>
            <w:r w:rsidRPr="00014D6B">
              <w:t xml:space="preserve"> </w:t>
            </w:r>
            <w:r>
              <w:t xml:space="preserve">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of IT </w:t>
            </w:r>
            <w:proofErr w:type="spellStart"/>
            <w:r w:rsidRPr="00782C87">
              <w:t>for</w:t>
            </w:r>
            <w:proofErr w:type="spellEnd"/>
            <w:r w:rsidRPr="00782C87">
              <w:t xml:space="preserve"> </w:t>
            </w:r>
            <w:proofErr w:type="spellStart"/>
            <w:r w:rsidRPr="00782C87">
              <w:t>the</w:t>
            </w:r>
            <w:proofErr w:type="spellEnd"/>
            <w:r w:rsidRPr="00782C87">
              <w:t xml:space="preserve"> </w:t>
            </w:r>
            <w:proofErr w:type="spellStart"/>
            <w:r w:rsidRPr="00782C87">
              <w:t>preparatio</w:t>
            </w:r>
            <w:r>
              <w:t>n</w:t>
            </w:r>
            <w:proofErr w:type="spellEnd"/>
            <w:r>
              <w:t xml:space="preserve"> and </w:t>
            </w:r>
            <w:proofErr w:type="spellStart"/>
            <w:r>
              <w:t>formatting</w:t>
            </w:r>
            <w:proofErr w:type="spellEnd"/>
            <w:r>
              <w:t xml:space="preserve"> of</w:t>
            </w:r>
            <w:r w:rsidR="00655835">
              <w:t xml:space="preserve"> </w:t>
            </w:r>
            <w:proofErr w:type="spellStart"/>
            <w:r w:rsidR="00655835">
              <w:t>the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 w:rsidRPr="00782C87">
              <w:t>.</w:t>
            </w:r>
            <w:r>
              <w:t xml:space="preserve"> </w:t>
            </w:r>
            <w:proofErr w:type="spellStart"/>
            <w:r w:rsidRPr="00014D6B">
              <w:t>The</w:t>
            </w:r>
            <w:proofErr w:type="spellEnd"/>
            <w:r w:rsidRPr="00014D6B">
              <w:t xml:space="preserve"> </w:t>
            </w:r>
            <w:proofErr w:type="spellStart"/>
            <w:r w:rsidRPr="00014D6B">
              <w:t>guide</w:t>
            </w:r>
            <w:proofErr w:type="spellEnd"/>
            <w:r w:rsidRPr="00014D6B">
              <w:t xml:space="preserve"> </w:t>
            </w:r>
            <w:proofErr w:type="spellStart"/>
            <w:r w:rsidRPr="00014D6B">
              <w:t>is</w:t>
            </w:r>
            <w:proofErr w:type="spellEnd"/>
            <w:r w:rsidRPr="00014D6B">
              <w:t xml:space="preserve"> </w:t>
            </w:r>
            <w:proofErr w:type="spellStart"/>
            <w:r w:rsidRPr="00014D6B">
              <w:t>available</w:t>
            </w:r>
            <w:proofErr w:type="spellEnd"/>
            <w:r w:rsidRPr="00014D6B">
              <w:t xml:space="preserve"> on </w:t>
            </w:r>
            <w:proofErr w:type="spellStart"/>
            <w:r w:rsidRPr="00014D6B">
              <w:t>the</w:t>
            </w:r>
            <w:proofErr w:type="spellEnd"/>
            <w:r w:rsidRPr="00014D6B">
              <w:t xml:space="preserve"> </w:t>
            </w:r>
            <w:hyperlink r:id="rId5" w:history="1">
              <w:proofErr w:type="spellStart"/>
              <w:r w:rsidRPr="00F414D0">
                <w:rPr>
                  <w:rStyle w:val="Hyperlink"/>
                </w:rPr>
                <w:t>university's</w:t>
              </w:r>
              <w:proofErr w:type="spellEnd"/>
              <w:r w:rsidRPr="00F414D0">
                <w:rPr>
                  <w:rStyle w:val="Hyperlink"/>
                </w:rPr>
                <w:t xml:space="preserve"> </w:t>
              </w:r>
              <w:proofErr w:type="spellStart"/>
              <w:r w:rsidRPr="00F414D0">
                <w:rPr>
                  <w:rStyle w:val="Hyperlink"/>
                </w:rPr>
                <w:t>website</w:t>
              </w:r>
              <w:proofErr w:type="spellEnd"/>
            </w:hyperlink>
            <w:r w:rsidR="00DE707A">
              <w:t xml:space="preserve">. </w:t>
            </w:r>
          </w:p>
          <w:p w:rsidR="00DE707A" w:rsidRPr="003613E7" w:rsidRDefault="00DE707A" w:rsidP="00B96731"/>
        </w:tc>
      </w:tr>
      <w:tr w:rsidR="00397BCE" w:rsidRPr="003613E7" w:rsidTr="00CC7633">
        <w:tc>
          <w:tcPr>
            <w:tcW w:w="8786" w:type="dxa"/>
            <w:gridSpan w:val="2"/>
          </w:tcPr>
          <w:p w:rsidR="00397BCE" w:rsidRPr="003613E7" w:rsidRDefault="00397BCE" w:rsidP="00397BCE"/>
          <w:p w:rsidR="00397BCE" w:rsidRPr="003613E7" w:rsidRDefault="00397BCE" w:rsidP="00397BCE"/>
        </w:tc>
      </w:tr>
      <w:tr w:rsidR="00397BCE" w:rsidRPr="003613E7" w:rsidTr="00CC7633">
        <w:tc>
          <w:tcPr>
            <w:tcW w:w="8786" w:type="dxa"/>
            <w:gridSpan w:val="2"/>
          </w:tcPr>
          <w:p w:rsidR="00397BCE" w:rsidRDefault="00397BCE" w:rsidP="00397BCE">
            <w:proofErr w:type="spellStart"/>
            <w:r w:rsidRPr="00E003C5">
              <w:rPr>
                <w:b/>
              </w:rPr>
              <w:t>Results</w:t>
            </w:r>
            <w:proofErr w:type="spellEnd"/>
            <w:r w:rsidRPr="00E003C5">
              <w:rPr>
                <w:b/>
              </w:rPr>
              <w:t xml:space="preserve"> of </w:t>
            </w:r>
            <w:proofErr w:type="spellStart"/>
            <w:r w:rsidRPr="00E003C5">
              <w:rPr>
                <w:b/>
              </w:rPr>
              <w:t>the</w:t>
            </w:r>
            <w:proofErr w:type="spellEnd"/>
            <w:r w:rsidRPr="00E003C5">
              <w:rPr>
                <w:b/>
              </w:rPr>
              <w:t xml:space="preserve"> </w:t>
            </w:r>
            <w:proofErr w:type="spellStart"/>
            <w:r w:rsidRPr="00E003C5">
              <w:rPr>
                <w:b/>
              </w:rPr>
              <w:t>thesis</w:t>
            </w:r>
            <w:proofErr w:type="spellEnd"/>
            <w:r w:rsidR="00845C99">
              <w:t xml:space="preserve"> (</w:t>
            </w:r>
            <w:proofErr w:type="spellStart"/>
            <w:r>
              <w:t>novelty</w:t>
            </w:r>
            <w:proofErr w:type="spellEnd"/>
            <w:r>
              <w:t xml:space="preserve"> of </w:t>
            </w:r>
            <w:proofErr w:type="spellStart"/>
            <w:r>
              <w:t>solutions</w:t>
            </w:r>
            <w:proofErr w:type="spellEnd"/>
            <w:r>
              <w:t xml:space="preserve">,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logical</w:t>
            </w:r>
            <w:proofErr w:type="spellEnd"/>
            <w:r>
              <w:t xml:space="preserve"> and </w:t>
            </w:r>
            <w:proofErr w:type="spellStart"/>
            <w:r>
              <w:t>justified</w:t>
            </w:r>
            <w:proofErr w:type="spellEnd"/>
            <w:r>
              <w:t xml:space="preserve"> are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, </w:t>
            </w:r>
            <w:proofErr w:type="spellStart"/>
            <w:r>
              <w:t>author’s</w:t>
            </w:r>
            <w:proofErr w:type="spellEnd"/>
            <w:r>
              <w:t xml:space="preserve"> </w:t>
            </w:r>
            <w:proofErr w:type="spellStart"/>
            <w:r>
              <w:t>contribution</w:t>
            </w:r>
            <w:proofErr w:type="spellEnd"/>
            <w:r>
              <w:t xml:space="preserve">) </w:t>
            </w:r>
          </w:p>
          <w:p w:rsidR="00397BCE" w:rsidRPr="003613E7" w:rsidRDefault="00397BCE" w:rsidP="00397BCE"/>
        </w:tc>
      </w:tr>
      <w:tr w:rsidR="00397BCE" w:rsidRPr="003613E7" w:rsidTr="002F55C7">
        <w:trPr>
          <w:trHeight w:val="599"/>
        </w:trPr>
        <w:tc>
          <w:tcPr>
            <w:tcW w:w="8786" w:type="dxa"/>
            <w:gridSpan w:val="2"/>
          </w:tcPr>
          <w:p w:rsidR="00397BCE" w:rsidRDefault="00397BCE" w:rsidP="00397BCE"/>
          <w:p w:rsidR="00DE707A" w:rsidRPr="003613E7" w:rsidRDefault="00DE707A" w:rsidP="00397BCE"/>
        </w:tc>
      </w:tr>
      <w:tr w:rsidR="00397BCE" w:rsidRPr="003613E7" w:rsidTr="00F414D0">
        <w:trPr>
          <w:trHeight w:val="701"/>
        </w:trPr>
        <w:tc>
          <w:tcPr>
            <w:tcW w:w="8786" w:type="dxa"/>
            <w:gridSpan w:val="2"/>
          </w:tcPr>
          <w:p w:rsidR="00397BCE" w:rsidRDefault="00397BCE" w:rsidP="00397BCE">
            <w:pPr>
              <w:rPr>
                <w:b/>
              </w:rPr>
            </w:pPr>
            <w:proofErr w:type="spellStart"/>
            <w:r w:rsidRPr="002F55C7">
              <w:rPr>
                <w:b/>
              </w:rPr>
              <w:lastRenderedPageBreak/>
              <w:t>Questions</w:t>
            </w:r>
            <w:proofErr w:type="spellEnd"/>
            <w:r w:rsidRPr="002F55C7"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c</w:t>
            </w:r>
            <w:r w:rsidRPr="002F55C7">
              <w:rPr>
                <w:b/>
              </w:rPr>
              <w:t>omments</w:t>
            </w:r>
            <w:proofErr w:type="spellEnd"/>
            <w:r w:rsidRPr="002F55C7">
              <w:rPr>
                <w:b/>
              </w:rPr>
              <w:t xml:space="preserve"> </w:t>
            </w:r>
            <w:proofErr w:type="spellStart"/>
            <w:r w:rsidRPr="002F55C7">
              <w:rPr>
                <w:b/>
              </w:rPr>
              <w:t>to</w:t>
            </w:r>
            <w:proofErr w:type="spellEnd"/>
            <w:r w:rsidRPr="002F55C7">
              <w:rPr>
                <w:b/>
              </w:rPr>
              <w:t xml:space="preserve"> </w:t>
            </w:r>
            <w:proofErr w:type="spellStart"/>
            <w:r w:rsidRPr="002F55C7">
              <w:rPr>
                <w:b/>
              </w:rPr>
              <w:t>the</w:t>
            </w:r>
            <w:proofErr w:type="spellEnd"/>
            <w:r w:rsidRPr="002F55C7">
              <w:rPr>
                <w:b/>
              </w:rPr>
              <w:t xml:space="preserve"> </w:t>
            </w:r>
            <w:proofErr w:type="spellStart"/>
            <w:r w:rsidRPr="002F55C7">
              <w:rPr>
                <w:b/>
              </w:rPr>
              <w:t>author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</w:p>
          <w:p w:rsidR="00397BCE" w:rsidRPr="002F55C7" w:rsidRDefault="00397BCE" w:rsidP="00397BCE">
            <w:pPr>
              <w:rPr>
                <w:b/>
              </w:rPr>
            </w:pPr>
          </w:p>
        </w:tc>
      </w:tr>
      <w:tr w:rsidR="00397BCE" w:rsidRPr="003613E7" w:rsidTr="00CC7633">
        <w:tc>
          <w:tcPr>
            <w:tcW w:w="8786" w:type="dxa"/>
            <w:gridSpan w:val="2"/>
          </w:tcPr>
          <w:p w:rsidR="00397BCE" w:rsidRDefault="00397BCE" w:rsidP="00397BCE"/>
          <w:p w:rsidR="00DE707A" w:rsidRPr="003613E7" w:rsidRDefault="00DE707A" w:rsidP="00397BCE"/>
          <w:p w:rsidR="00397BCE" w:rsidRPr="003613E7" w:rsidRDefault="00397BCE" w:rsidP="00397BCE"/>
        </w:tc>
      </w:tr>
      <w:tr w:rsidR="00397BCE" w:rsidRPr="003613E7" w:rsidTr="00CC7633">
        <w:tc>
          <w:tcPr>
            <w:tcW w:w="8786" w:type="dxa"/>
            <w:gridSpan w:val="2"/>
          </w:tcPr>
          <w:p w:rsidR="00397BCE" w:rsidRPr="001821A3" w:rsidRDefault="00655835" w:rsidP="00397BCE">
            <w:pPr>
              <w:rPr>
                <w:b/>
              </w:rPr>
            </w:pPr>
            <w:proofErr w:type="spellStart"/>
            <w:r w:rsidRPr="001821A3">
              <w:rPr>
                <w:b/>
              </w:rPr>
              <w:t>Strengths</w:t>
            </w:r>
            <w:proofErr w:type="spellEnd"/>
            <w:r w:rsidRPr="001821A3">
              <w:rPr>
                <w:b/>
              </w:rPr>
              <w:t xml:space="preserve"> and </w:t>
            </w:r>
            <w:proofErr w:type="spellStart"/>
            <w:r w:rsidRPr="001821A3">
              <w:rPr>
                <w:b/>
              </w:rPr>
              <w:t>weaknesses</w:t>
            </w:r>
            <w:proofErr w:type="spellEnd"/>
            <w:r w:rsidRPr="001821A3">
              <w:rPr>
                <w:b/>
              </w:rPr>
              <w:t xml:space="preserve"> of </w:t>
            </w:r>
            <w:proofErr w:type="spellStart"/>
            <w:r w:rsidRPr="001821A3">
              <w:rPr>
                <w:b/>
              </w:rPr>
              <w:t>the</w:t>
            </w:r>
            <w:proofErr w:type="spellEnd"/>
            <w:r w:rsidRPr="001821A3">
              <w:rPr>
                <w:b/>
              </w:rPr>
              <w:t xml:space="preserve"> </w:t>
            </w:r>
            <w:proofErr w:type="spellStart"/>
            <w:r w:rsidRPr="001821A3">
              <w:rPr>
                <w:b/>
              </w:rPr>
              <w:t>thesis</w:t>
            </w:r>
            <w:proofErr w:type="spellEnd"/>
            <w:r w:rsidRPr="001821A3">
              <w:rPr>
                <w:b/>
              </w:rPr>
              <w:t xml:space="preserve"> and </w:t>
            </w:r>
            <w:proofErr w:type="spellStart"/>
            <w:r w:rsidRPr="001821A3">
              <w:rPr>
                <w:b/>
              </w:rPr>
              <w:t>additional</w:t>
            </w:r>
            <w:proofErr w:type="spellEnd"/>
            <w:r w:rsidRPr="001821A3">
              <w:rPr>
                <w:b/>
              </w:rPr>
              <w:t xml:space="preserve"> </w:t>
            </w:r>
            <w:proofErr w:type="spellStart"/>
            <w:r w:rsidRPr="001821A3">
              <w:rPr>
                <w:b/>
              </w:rPr>
              <w:t>comments</w:t>
            </w:r>
            <w:proofErr w:type="spellEnd"/>
            <w:r w:rsidRPr="001821A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821A3">
              <w:rPr>
                <w:b/>
              </w:rPr>
              <w:t>highlight</w:t>
            </w:r>
            <w:r>
              <w:rPr>
                <w:b/>
              </w:rPr>
              <w:t>ed</w:t>
            </w:r>
            <w:proofErr w:type="spellEnd"/>
            <w:r w:rsidRPr="001821A3">
              <w:rPr>
                <w:b/>
              </w:rPr>
              <w:t>:</w:t>
            </w:r>
          </w:p>
        </w:tc>
      </w:tr>
      <w:tr w:rsidR="00397BCE" w:rsidRPr="003613E7" w:rsidTr="00CC7633">
        <w:tc>
          <w:tcPr>
            <w:tcW w:w="8786" w:type="dxa"/>
            <w:gridSpan w:val="2"/>
          </w:tcPr>
          <w:p w:rsidR="00397BCE" w:rsidRDefault="00397BCE" w:rsidP="00397BCE"/>
          <w:p w:rsidR="00DE707A" w:rsidRPr="003613E7" w:rsidRDefault="00DE707A" w:rsidP="00397BCE"/>
          <w:p w:rsidR="00397BCE" w:rsidRPr="003613E7" w:rsidRDefault="00397BCE" w:rsidP="00397BCE"/>
        </w:tc>
      </w:tr>
      <w:tr w:rsidR="00397BCE" w:rsidRPr="003613E7" w:rsidTr="00CC7633">
        <w:tc>
          <w:tcPr>
            <w:tcW w:w="8786" w:type="dxa"/>
            <w:gridSpan w:val="2"/>
          </w:tcPr>
          <w:p w:rsidR="00397BCE" w:rsidRPr="0061043F" w:rsidRDefault="00397BCE" w:rsidP="00397BCE">
            <w:pPr>
              <w:rPr>
                <w:b/>
              </w:rPr>
            </w:pPr>
            <w:proofErr w:type="spellStart"/>
            <w:r>
              <w:rPr>
                <w:b/>
              </w:rPr>
              <w:t>Evaluation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</w:t>
            </w:r>
            <w:r w:rsidR="000A7547">
              <w:rPr>
                <w:b/>
              </w:rPr>
              <w:t>esis</w:t>
            </w:r>
            <w:proofErr w:type="spellEnd"/>
            <w:r w:rsidR="000A7547">
              <w:rPr>
                <w:b/>
              </w:rPr>
              <w:t xml:space="preserve"> (</w:t>
            </w:r>
            <w:proofErr w:type="spellStart"/>
            <w:r w:rsidR="000A7547">
              <w:rPr>
                <w:b/>
              </w:rPr>
              <w:t>meet</w:t>
            </w:r>
            <w:r w:rsidR="0023300D"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do</w:t>
            </w:r>
            <w:r w:rsidR="0023300D">
              <w:rPr>
                <w:b/>
              </w:rPr>
              <w:t>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requirements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bachelor’s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) </w:t>
            </w:r>
          </w:p>
          <w:p w:rsidR="00397BCE" w:rsidRPr="003613E7" w:rsidRDefault="00397BCE" w:rsidP="00397BCE"/>
        </w:tc>
      </w:tr>
      <w:tr w:rsidR="00397BCE" w:rsidRPr="003613E7" w:rsidTr="00CC7633">
        <w:tc>
          <w:tcPr>
            <w:tcW w:w="8786" w:type="dxa"/>
            <w:gridSpan w:val="2"/>
          </w:tcPr>
          <w:p w:rsidR="00397BCE" w:rsidRDefault="00397BCE" w:rsidP="00397BCE"/>
          <w:p w:rsidR="00397BCE" w:rsidRPr="003613E7" w:rsidRDefault="00397BCE" w:rsidP="00397BCE"/>
        </w:tc>
      </w:tr>
    </w:tbl>
    <w:p w:rsidR="00274E8D" w:rsidRDefault="00274E8D"/>
    <w:p w:rsidR="00844F1F" w:rsidRDefault="00844F1F" w:rsidP="00844F1F">
      <w:proofErr w:type="spellStart"/>
      <w:r>
        <w:t>Date</w:t>
      </w:r>
      <w:proofErr w:type="spellEnd"/>
      <w:r>
        <w:t xml:space="preserve">: </w:t>
      </w:r>
    </w:p>
    <w:p w:rsidR="00844F1F" w:rsidRDefault="00F414D0" w:rsidP="00844F1F">
      <w:r>
        <w:br/>
      </w:r>
    </w:p>
    <w:p w:rsidR="00844F1F" w:rsidRDefault="00844F1F" w:rsidP="00844F1F">
      <w:r>
        <w:t>(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digitally</w:t>
      </w:r>
      <w:proofErr w:type="spellEnd"/>
      <w:r>
        <w:t xml:space="preserve">)        </w:t>
      </w:r>
    </w:p>
    <w:p w:rsidR="00874C1B" w:rsidRDefault="00874C1B" w:rsidP="00844F1F"/>
    <w:sectPr w:rsidR="00874C1B" w:rsidSect="002135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BA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AB"/>
    <w:rsid w:val="00015153"/>
    <w:rsid w:val="000A7547"/>
    <w:rsid w:val="00132443"/>
    <w:rsid w:val="00146D22"/>
    <w:rsid w:val="001669B1"/>
    <w:rsid w:val="00213582"/>
    <w:rsid w:val="0023300D"/>
    <w:rsid w:val="00257007"/>
    <w:rsid w:val="00274E8D"/>
    <w:rsid w:val="002F55C7"/>
    <w:rsid w:val="00397BCE"/>
    <w:rsid w:val="00414183"/>
    <w:rsid w:val="004209BA"/>
    <w:rsid w:val="004420E8"/>
    <w:rsid w:val="004C6BFF"/>
    <w:rsid w:val="004F2DAB"/>
    <w:rsid w:val="0055710B"/>
    <w:rsid w:val="0061043F"/>
    <w:rsid w:val="00655835"/>
    <w:rsid w:val="006672A9"/>
    <w:rsid w:val="006A5105"/>
    <w:rsid w:val="007013AA"/>
    <w:rsid w:val="00717D77"/>
    <w:rsid w:val="008054BF"/>
    <w:rsid w:val="00844F1F"/>
    <w:rsid w:val="00845C99"/>
    <w:rsid w:val="00874C1B"/>
    <w:rsid w:val="0087627D"/>
    <w:rsid w:val="008E0BDB"/>
    <w:rsid w:val="008E3967"/>
    <w:rsid w:val="008E76D6"/>
    <w:rsid w:val="00AD17B8"/>
    <w:rsid w:val="00B96731"/>
    <w:rsid w:val="00BF0C48"/>
    <w:rsid w:val="00C6104D"/>
    <w:rsid w:val="00CC7633"/>
    <w:rsid w:val="00CF15CB"/>
    <w:rsid w:val="00D23CC8"/>
    <w:rsid w:val="00D63209"/>
    <w:rsid w:val="00DE707A"/>
    <w:rsid w:val="00E003C5"/>
    <w:rsid w:val="00E43D20"/>
    <w:rsid w:val="00EC50E4"/>
    <w:rsid w:val="00F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4EA8-0D72-4087-969F-09510410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-int.taltech.ee/sites/default/files/2021-01/FIT_Author_Guidelines_ENG.pdf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wnloads\review_MS-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review_MS-Word (1).dotx</Template>
  <TotalTime>0</TotalTime>
  <Pages>2</Pages>
  <Words>220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Tamme</dc:creator>
  <cp:keywords/>
  <dc:description/>
  <cp:lastModifiedBy>Toomas Lepikult</cp:lastModifiedBy>
  <cp:revision>2</cp:revision>
  <dcterms:created xsi:type="dcterms:W3CDTF">2021-02-10T10:02:00Z</dcterms:created>
  <dcterms:modified xsi:type="dcterms:W3CDTF">2021-02-10T10:02:00Z</dcterms:modified>
</cp:coreProperties>
</file>